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E1B9" w14:textId="77777777" w:rsidR="001B3EFB" w:rsidRPr="00B55A3E" w:rsidRDefault="001B3EFB" w:rsidP="001B3EFB">
      <w:pPr>
        <w:pStyle w:val="Nzev"/>
      </w:pPr>
      <w:r w:rsidRPr="00B55A3E">
        <w:t xml:space="preserve">Žádost o </w:t>
      </w:r>
      <w:r>
        <w:t>uvolnění z </w:t>
      </w:r>
      <w:r w:rsidRPr="00B55A3E">
        <w:t>výuk</w:t>
      </w:r>
      <w:r>
        <w:t>y na 5 a více dní</w:t>
      </w:r>
      <w:r w:rsidRPr="00B55A3E">
        <w:t xml:space="preserve"> </w:t>
      </w:r>
    </w:p>
    <w:p w14:paraId="1F8548B5" w14:textId="77777777" w:rsidR="001B3EFB" w:rsidRDefault="001B3EFB" w:rsidP="001B3EFB">
      <w:r>
        <w:t xml:space="preserve">Dobrý den, pane řediteli, </w:t>
      </w:r>
    </w:p>
    <w:p w14:paraId="5742FAB4" w14:textId="77777777" w:rsidR="001B3EFB" w:rsidRDefault="001B3EFB" w:rsidP="001B3EFB">
      <w:r>
        <w:t>žádám Vás o omluvení nepřítomnosti ve výuce mého dítěte:</w:t>
      </w:r>
    </w:p>
    <w:p w14:paraId="3F98B903" w14:textId="77777777" w:rsidR="001B3EFB" w:rsidRDefault="001B3EFB" w:rsidP="001B3EFB">
      <w:pPr>
        <w:pStyle w:val="Odstavecseseznamem"/>
        <w:numPr>
          <w:ilvl w:val="0"/>
          <w:numId w:val="48"/>
        </w:numPr>
        <w:spacing w:before="0"/>
        <w:contextualSpacing/>
      </w:pPr>
      <w:r>
        <w:t>Jméno, třída: _________________________</w:t>
      </w:r>
    </w:p>
    <w:p w14:paraId="60FE77F6" w14:textId="77777777" w:rsidR="001B3EFB" w:rsidRDefault="001B3EFB" w:rsidP="001B3EFB">
      <w:pPr>
        <w:pStyle w:val="Odstavecseseznamem"/>
        <w:numPr>
          <w:ilvl w:val="0"/>
          <w:numId w:val="48"/>
        </w:numPr>
        <w:spacing w:before="0"/>
        <w:contextualSpacing/>
      </w:pPr>
      <w:r>
        <w:t xml:space="preserve">V termínu </w:t>
      </w:r>
      <w:proofErr w:type="gramStart"/>
      <w:r>
        <w:t>od:_</w:t>
      </w:r>
      <w:proofErr w:type="gramEnd"/>
      <w:r>
        <w:t>________ do:_____________</w:t>
      </w:r>
    </w:p>
    <w:p w14:paraId="1D4D0A56" w14:textId="77777777" w:rsidR="001B3EFB" w:rsidRDefault="001B3EFB" w:rsidP="001B3EFB"/>
    <w:p w14:paraId="2F924349" w14:textId="77777777" w:rsidR="001B3EFB" w:rsidRDefault="001B3EFB" w:rsidP="001B3EFB">
      <w:r>
        <w:t>Nepřítomnost ve výuce omlouvám z důvodu:</w:t>
      </w:r>
    </w:p>
    <w:p w14:paraId="192C0A49" w14:textId="77777777" w:rsidR="001B3EFB" w:rsidRDefault="001B3EFB" w:rsidP="001B3EFB">
      <w:pPr>
        <w:pStyle w:val="Odstavecseseznamem"/>
        <w:numPr>
          <w:ilvl w:val="0"/>
          <w:numId w:val="49"/>
        </w:numPr>
        <w:spacing w:before="0"/>
        <w:contextualSpacing/>
      </w:pPr>
      <w:r>
        <w:t>Ozdravného pobytu (žádost dokládám vyjádřením ošetřujícího lékaře)</w:t>
      </w:r>
    </w:p>
    <w:p w14:paraId="49933FED" w14:textId="77777777" w:rsidR="001B3EFB" w:rsidRDefault="001B3EFB" w:rsidP="001B3EFB">
      <w:pPr>
        <w:pStyle w:val="Odstavecseseznamem"/>
        <w:numPr>
          <w:ilvl w:val="0"/>
          <w:numId w:val="49"/>
        </w:numPr>
        <w:spacing w:before="0"/>
        <w:contextualSpacing/>
      </w:pPr>
      <w:r>
        <w:t>Rozvoje talentu (žádost dokládám vyjádřením například trenéra)</w:t>
      </w:r>
    </w:p>
    <w:p w14:paraId="310843C9" w14:textId="77777777" w:rsidR="001B3EFB" w:rsidRDefault="001B3EFB" w:rsidP="001B3EFB">
      <w:pPr>
        <w:pStyle w:val="Odstavecseseznamem"/>
        <w:numPr>
          <w:ilvl w:val="0"/>
          <w:numId w:val="49"/>
        </w:numPr>
        <w:spacing w:before="0"/>
        <w:contextualSpacing/>
      </w:pPr>
      <w:r>
        <w:t>Rodinná rekreace</w:t>
      </w:r>
    </w:p>
    <w:p w14:paraId="251D43F2" w14:textId="77777777" w:rsidR="001B3EFB" w:rsidRDefault="001B3EFB" w:rsidP="001B3EFB">
      <w:pPr>
        <w:pStyle w:val="Odstavecseseznamem"/>
        <w:numPr>
          <w:ilvl w:val="0"/>
          <w:numId w:val="49"/>
        </w:numPr>
        <w:spacing w:before="0"/>
        <w:contextualSpacing/>
      </w:pPr>
      <w:r>
        <w:t>Jiné důvody: ______________________</w:t>
      </w:r>
    </w:p>
    <w:p w14:paraId="6EC47127" w14:textId="77777777" w:rsidR="001B3EFB" w:rsidRDefault="001B3EFB" w:rsidP="001B3EFB"/>
    <w:p w14:paraId="0135E7FF" w14:textId="77777777" w:rsidR="001B3EFB" w:rsidRDefault="001B3EFB" w:rsidP="001B3EFB">
      <w:r>
        <w:t>Jako zákonný zástupce svého dítěte jsem si vědom, že mojí zákonnou povinností je zajistit, aby žák docházel řádně do školy a po konzultaci s třídním učitelem prohlašuji že:</w:t>
      </w:r>
    </w:p>
    <w:p w14:paraId="0C11DACF" w14:textId="77777777" w:rsidR="001B3EFB" w:rsidRDefault="001B3EFB" w:rsidP="001B3EFB">
      <w:pPr>
        <w:pStyle w:val="Odstavecseseznamem"/>
        <w:numPr>
          <w:ilvl w:val="0"/>
          <w:numId w:val="50"/>
        </w:numPr>
        <w:spacing w:before="0"/>
        <w:contextualSpacing/>
      </w:pPr>
      <w:r>
        <w:t>Mé dítě plní řádně všechny studijní povinnosti</w:t>
      </w:r>
    </w:p>
    <w:p w14:paraId="24040162" w14:textId="77777777" w:rsidR="001B3EFB" w:rsidRDefault="001B3EFB" w:rsidP="001B3EFB">
      <w:pPr>
        <w:pStyle w:val="Odstavecseseznamem"/>
        <w:numPr>
          <w:ilvl w:val="0"/>
          <w:numId w:val="50"/>
        </w:numPr>
        <w:spacing w:before="0"/>
        <w:contextualSpacing/>
      </w:pPr>
      <w:r>
        <w:t>Třídní učitel s omluvením nepřítomnosti souhlasí</w:t>
      </w:r>
    </w:p>
    <w:p w14:paraId="48B5C4D6" w14:textId="77777777" w:rsidR="001B3EFB" w:rsidRDefault="001B3EFB" w:rsidP="001B3EFB">
      <w:pPr>
        <w:pStyle w:val="Odstavecseseznamem"/>
        <w:numPr>
          <w:ilvl w:val="0"/>
          <w:numId w:val="50"/>
        </w:numPr>
        <w:spacing w:before="0"/>
        <w:contextualSpacing/>
      </w:pPr>
      <w:r>
        <w:t>Mé dítě</w:t>
      </w:r>
      <w:r w:rsidRPr="00485788">
        <w:t xml:space="preserve"> </w:t>
      </w:r>
      <w:r>
        <w:t xml:space="preserve">se bude </w:t>
      </w:r>
      <w:r w:rsidRPr="00485788">
        <w:t>informovat na probrané učivo a danou látku si dopln</w:t>
      </w:r>
      <w:r>
        <w:t>í</w:t>
      </w:r>
      <w:r w:rsidRPr="00485788">
        <w:t>.</w:t>
      </w:r>
    </w:p>
    <w:p w14:paraId="004D18BB" w14:textId="77777777" w:rsidR="001B3EFB" w:rsidRDefault="001B3EFB" w:rsidP="001B3EFB"/>
    <w:p w14:paraId="28BA6499" w14:textId="77777777" w:rsidR="001B3EFB" w:rsidRDefault="001B3EFB" w:rsidP="001B3EFB">
      <w:r>
        <w:t xml:space="preserve">Očekávám Vaše vyjádření. </w:t>
      </w:r>
    </w:p>
    <w:p w14:paraId="11B210F0" w14:textId="77777777" w:rsidR="001B3EFB" w:rsidRDefault="001B3EFB" w:rsidP="001B3EFB"/>
    <w:p w14:paraId="77407065" w14:textId="77777777" w:rsidR="001B3EFB" w:rsidRDefault="001B3EFB" w:rsidP="001B3EFB">
      <w:r>
        <w:t xml:space="preserve">S pozdravem </w:t>
      </w:r>
    </w:p>
    <w:p w14:paraId="7E24CF25" w14:textId="77777777" w:rsidR="001B3EFB" w:rsidRPr="0064047D" w:rsidRDefault="001B3EFB" w:rsidP="001B3EFB">
      <w:pPr>
        <w:jc w:val="right"/>
      </w:pPr>
      <w:r>
        <w:t>Zákonný zástupce.</w:t>
      </w:r>
    </w:p>
    <w:p w14:paraId="3AC5FF8F" w14:textId="77777777" w:rsidR="001B3EFB" w:rsidRDefault="001B3EFB" w:rsidP="00375AFD"/>
    <w:sectPr w:rsidR="001B3EFB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F671" w14:textId="77777777" w:rsidR="001B3EFB" w:rsidRDefault="001B3EFB" w:rsidP="00CD1111">
      <w:pPr>
        <w:spacing w:line="240" w:lineRule="auto"/>
      </w:pPr>
      <w:r>
        <w:separator/>
      </w:r>
    </w:p>
  </w:endnote>
  <w:endnote w:type="continuationSeparator" w:id="0">
    <w:p w14:paraId="0D2380EF" w14:textId="77777777" w:rsidR="001B3EFB" w:rsidRDefault="001B3EFB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3048F0D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0E74F29" wp14:editId="04D4ACA4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FD3C3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0E74F2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6DEFD3C3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66F1" w14:textId="77777777" w:rsidR="001B3EFB" w:rsidRDefault="001B3EFB" w:rsidP="00CD1111">
      <w:pPr>
        <w:spacing w:line="240" w:lineRule="auto"/>
      </w:pPr>
      <w:r>
        <w:separator/>
      </w:r>
    </w:p>
  </w:footnote>
  <w:footnote w:type="continuationSeparator" w:id="0">
    <w:p w14:paraId="17261C4E" w14:textId="77777777" w:rsidR="001B3EFB" w:rsidRDefault="001B3EFB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4D0F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363E6A4C" wp14:editId="1380C080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65AEA3" wp14:editId="50E98FA3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F0403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523E0C2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164BD2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0B99FF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6C39B66B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7D1806DA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3833B0" wp14:editId="2623A7C1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EB75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6B6"/>
    <w:multiLevelType w:val="hybridMultilevel"/>
    <w:tmpl w:val="46E6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1C81"/>
    <w:multiLevelType w:val="hybridMultilevel"/>
    <w:tmpl w:val="922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39DC"/>
    <w:multiLevelType w:val="hybridMultilevel"/>
    <w:tmpl w:val="ED66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27"/>
  </w:num>
  <w:num w:numId="10">
    <w:abstractNumId w:val="6"/>
  </w:num>
  <w:num w:numId="11">
    <w:abstractNumId w:val="10"/>
  </w:num>
  <w:num w:numId="12">
    <w:abstractNumId w:val="24"/>
  </w:num>
  <w:num w:numId="13">
    <w:abstractNumId w:val="11"/>
    <w:lvlOverride w:ilvl="0">
      <w:startOverride w:val="1"/>
    </w:lvlOverride>
  </w:num>
  <w:num w:numId="14">
    <w:abstractNumId w:val="31"/>
  </w:num>
  <w:num w:numId="15">
    <w:abstractNumId w:val="11"/>
    <w:lvlOverride w:ilvl="0">
      <w:startOverride w:val="1"/>
    </w:lvlOverride>
  </w:num>
  <w:num w:numId="16">
    <w:abstractNumId w:val="2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"/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15"/>
  </w:num>
  <w:num w:numId="29">
    <w:abstractNumId w:val="1"/>
  </w:num>
  <w:num w:numId="30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3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3"/>
  </w:num>
  <w:num w:numId="3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8"/>
  </w:num>
  <w:num w:numId="41">
    <w:abstractNumId w:val="30"/>
  </w:num>
  <w:num w:numId="42">
    <w:abstractNumId w:val="16"/>
  </w:num>
  <w:num w:numId="43">
    <w:abstractNumId w:val="19"/>
  </w:num>
  <w:num w:numId="44">
    <w:abstractNumId w:val="32"/>
  </w:num>
  <w:num w:numId="45">
    <w:abstractNumId w:val="25"/>
  </w:num>
  <w:num w:numId="46">
    <w:abstractNumId w:val="21"/>
  </w:num>
  <w:num w:numId="47">
    <w:abstractNumId w:val="13"/>
  </w:num>
  <w:num w:numId="48">
    <w:abstractNumId w:val="5"/>
  </w:num>
  <w:num w:numId="49">
    <w:abstractNumId w:val="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FB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B3EFB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344E"/>
  <w15:docId w15:val="{05F22D41-20F6-4DC2-8720-30974F2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cuments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65962-A0B9-40F3-A869-E50B9D0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hlavickovy_papir_MSZS_v01.dotx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</cp:revision>
  <cp:lastPrinted>2020-02-11T06:24:00Z</cp:lastPrinted>
  <dcterms:created xsi:type="dcterms:W3CDTF">2021-06-07T12:51:00Z</dcterms:created>
  <dcterms:modified xsi:type="dcterms:W3CDTF">2021-06-07T12:52:00Z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